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33" w:rsidRPr="0028384A" w:rsidRDefault="00AC4533" w:rsidP="00AC4533">
      <w:pPr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28384A">
        <w:rPr>
          <w:rFonts w:ascii="Arial" w:hAnsi="Arial" w:cs="Arial"/>
          <w:bCs/>
          <w:sz w:val="24"/>
          <w:szCs w:val="24"/>
        </w:rPr>
        <w:t xml:space="preserve">Søknadsskjema for </w:t>
      </w:r>
      <w:r w:rsidR="006D7031">
        <w:rPr>
          <w:rFonts w:ascii="Arial" w:hAnsi="Arial" w:cs="Arial"/>
          <w:bCs/>
          <w:sz w:val="24"/>
          <w:szCs w:val="24"/>
        </w:rPr>
        <w:t xml:space="preserve">Kommuneprogrammet - </w:t>
      </w:r>
      <w:r w:rsidRPr="0028384A">
        <w:rPr>
          <w:rFonts w:ascii="Arial" w:hAnsi="Arial" w:cs="Arial"/>
          <w:bCs/>
          <w:sz w:val="24"/>
          <w:szCs w:val="24"/>
        </w:rPr>
        <w:t>Likestilte kommuner</w:t>
      </w:r>
    </w:p>
    <w:p w:rsidR="00AC4533" w:rsidRPr="001C0389" w:rsidRDefault="0028384A" w:rsidP="00AC4533">
      <w:pPr>
        <w:rPr>
          <w:rFonts w:ascii="Arial" w:hAnsi="Arial" w:cs="Arial"/>
          <w:b/>
          <w:bCs/>
          <w:sz w:val="24"/>
          <w:szCs w:val="24"/>
        </w:rPr>
      </w:pPr>
      <w:r w:rsidRPr="001C0389">
        <w:rPr>
          <w:rFonts w:ascii="Arial" w:hAnsi="Arial" w:cs="Arial"/>
          <w:b/>
          <w:bCs/>
          <w:sz w:val="24"/>
          <w:szCs w:val="24"/>
        </w:rPr>
        <w:t>Søknadsfrist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C0389">
        <w:rPr>
          <w:rFonts w:ascii="Arial" w:hAnsi="Arial" w:cs="Arial"/>
          <w:b/>
          <w:bCs/>
          <w:sz w:val="24"/>
          <w:szCs w:val="24"/>
        </w:rPr>
        <w:t>9</w:t>
      </w:r>
      <w:r w:rsidR="001C0389" w:rsidRPr="001C0389">
        <w:rPr>
          <w:rFonts w:ascii="Arial" w:hAnsi="Arial" w:cs="Arial"/>
          <w:b/>
          <w:bCs/>
          <w:sz w:val="24"/>
          <w:szCs w:val="24"/>
        </w:rPr>
        <w:t>. november</w:t>
      </w:r>
      <w:r w:rsidR="00AC4533" w:rsidRPr="001C0389">
        <w:rPr>
          <w:rFonts w:ascii="Arial" w:hAnsi="Arial" w:cs="Arial"/>
          <w:b/>
          <w:bCs/>
          <w:sz w:val="24"/>
          <w:szCs w:val="24"/>
        </w:rPr>
        <w:t xml:space="preserve"> 2012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1559"/>
        <w:gridCol w:w="567"/>
        <w:gridCol w:w="2300"/>
      </w:tblGrid>
      <w:tr w:rsidR="00F46A36" w:rsidTr="00F46A36">
        <w:tc>
          <w:tcPr>
            <w:tcW w:w="2376" w:type="dxa"/>
            <w:shd w:val="clear" w:color="auto" w:fill="FDE9D9" w:themeFill="accent6" w:themeFillTint="33"/>
          </w:tcPr>
          <w:p w:rsidR="00F46A36" w:rsidRDefault="00F46A36" w:rsidP="00FC4107">
            <w:pPr>
              <w:rPr>
                <w:b/>
              </w:rPr>
            </w:pPr>
            <w:r>
              <w:rPr>
                <w:b/>
              </w:rPr>
              <w:t>Kommune</w:t>
            </w:r>
          </w:p>
          <w:p w:rsidR="0028384A" w:rsidRPr="001C0389" w:rsidRDefault="0028384A" w:rsidP="00FC4107">
            <w:pPr>
              <w:rPr>
                <w:b/>
              </w:rPr>
            </w:pPr>
          </w:p>
        </w:tc>
        <w:tc>
          <w:tcPr>
            <w:tcW w:w="2410" w:type="dxa"/>
          </w:tcPr>
          <w:p w:rsidR="00F46A36" w:rsidRDefault="00F46A36" w:rsidP="00FC4107"/>
          <w:p w:rsidR="00F46A36" w:rsidRDefault="00F46A36" w:rsidP="00FC4107"/>
        </w:tc>
        <w:tc>
          <w:tcPr>
            <w:tcW w:w="1559" w:type="dxa"/>
            <w:shd w:val="clear" w:color="auto" w:fill="FDE9D9" w:themeFill="accent6" w:themeFillTint="33"/>
          </w:tcPr>
          <w:p w:rsidR="00F46A36" w:rsidRPr="001C0389" w:rsidRDefault="00F46A36" w:rsidP="00FC4107">
            <w:pPr>
              <w:rPr>
                <w:b/>
              </w:rPr>
            </w:pPr>
            <w:r>
              <w:rPr>
                <w:b/>
              </w:rPr>
              <w:t>Fylke</w:t>
            </w:r>
          </w:p>
        </w:tc>
        <w:tc>
          <w:tcPr>
            <w:tcW w:w="2867" w:type="dxa"/>
            <w:gridSpan w:val="2"/>
          </w:tcPr>
          <w:p w:rsidR="00F46A36" w:rsidRPr="001C0389" w:rsidRDefault="00F46A36" w:rsidP="00FC4107">
            <w:pPr>
              <w:rPr>
                <w:b/>
              </w:rPr>
            </w:pPr>
          </w:p>
        </w:tc>
      </w:tr>
      <w:tr w:rsidR="00F46A36" w:rsidRPr="001C0389" w:rsidTr="00F46A36">
        <w:tc>
          <w:tcPr>
            <w:tcW w:w="2376" w:type="dxa"/>
            <w:shd w:val="clear" w:color="auto" w:fill="FDE9D9" w:themeFill="accent6" w:themeFillTint="33"/>
          </w:tcPr>
          <w:p w:rsidR="00F46A36" w:rsidRDefault="00F46A36" w:rsidP="00FC4107">
            <w:pPr>
              <w:rPr>
                <w:b/>
              </w:rPr>
            </w:pPr>
            <w:r>
              <w:rPr>
                <w:b/>
              </w:rPr>
              <w:t>Antall innbyggere</w:t>
            </w:r>
          </w:p>
          <w:p w:rsidR="0028384A" w:rsidRPr="001C0389" w:rsidRDefault="0028384A" w:rsidP="00FC4107">
            <w:pPr>
              <w:rPr>
                <w:b/>
              </w:rPr>
            </w:pPr>
          </w:p>
        </w:tc>
        <w:tc>
          <w:tcPr>
            <w:tcW w:w="2410" w:type="dxa"/>
          </w:tcPr>
          <w:p w:rsidR="00F46A36" w:rsidRDefault="00F46A36" w:rsidP="00FC4107"/>
          <w:p w:rsidR="00F46A36" w:rsidRDefault="00F46A36" w:rsidP="00FC4107"/>
        </w:tc>
        <w:tc>
          <w:tcPr>
            <w:tcW w:w="1559" w:type="dxa"/>
            <w:shd w:val="clear" w:color="auto" w:fill="FDE9D9" w:themeFill="accent6" w:themeFillTint="33"/>
          </w:tcPr>
          <w:p w:rsidR="00F46A36" w:rsidRPr="001C0389" w:rsidRDefault="00F46A36" w:rsidP="00FC4107">
            <w:pPr>
              <w:rPr>
                <w:b/>
              </w:rPr>
            </w:pPr>
            <w:r>
              <w:rPr>
                <w:b/>
              </w:rPr>
              <w:t>Kontonummer</w:t>
            </w:r>
          </w:p>
        </w:tc>
        <w:tc>
          <w:tcPr>
            <w:tcW w:w="2867" w:type="dxa"/>
            <w:gridSpan w:val="2"/>
          </w:tcPr>
          <w:p w:rsidR="00F46A36" w:rsidRPr="001C0389" w:rsidRDefault="00F46A36" w:rsidP="00FC4107">
            <w:pPr>
              <w:rPr>
                <w:b/>
              </w:rPr>
            </w:pPr>
          </w:p>
        </w:tc>
      </w:tr>
      <w:tr w:rsidR="00F46A36" w:rsidTr="00FC4107">
        <w:tc>
          <w:tcPr>
            <w:tcW w:w="2376" w:type="dxa"/>
            <w:vMerge w:val="restart"/>
            <w:shd w:val="clear" w:color="auto" w:fill="FDE9D9" w:themeFill="accent6" w:themeFillTint="33"/>
          </w:tcPr>
          <w:p w:rsidR="00F46A36" w:rsidRPr="001C0389" w:rsidRDefault="00F46A36" w:rsidP="00FC4107">
            <w:pPr>
              <w:rPr>
                <w:b/>
              </w:rPr>
            </w:pPr>
            <w:r w:rsidRPr="001C0389">
              <w:rPr>
                <w:b/>
              </w:rPr>
              <w:t>Kontaktperson</w:t>
            </w:r>
          </w:p>
          <w:p w:rsidR="00F46A36" w:rsidRPr="001C0389" w:rsidRDefault="00F46A36" w:rsidP="00FC4107">
            <w:pPr>
              <w:rPr>
                <w:b/>
              </w:rPr>
            </w:pPr>
          </w:p>
        </w:tc>
        <w:tc>
          <w:tcPr>
            <w:tcW w:w="6836" w:type="dxa"/>
            <w:gridSpan w:val="4"/>
          </w:tcPr>
          <w:p w:rsidR="00F46A36" w:rsidRDefault="00F46A36" w:rsidP="00FC4107"/>
          <w:p w:rsidR="00F46A36" w:rsidRDefault="00F46A36" w:rsidP="00FC4107"/>
        </w:tc>
      </w:tr>
      <w:tr w:rsidR="00F46A36" w:rsidTr="00E629DE">
        <w:tc>
          <w:tcPr>
            <w:tcW w:w="2376" w:type="dxa"/>
            <w:vMerge/>
            <w:shd w:val="clear" w:color="auto" w:fill="FDE9D9" w:themeFill="accent6" w:themeFillTint="33"/>
          </w:tcPr>
          <w:p w:rsidR="00F46A36" w:rsidRPr="001C0389" w:rsidRDefault="00F46A36">
            <w:pPr>
              <w:rPr>
                <w:b/>
              </w:rPr>
            </w:pPr>
          </w:p>
        </w:tc>
        <w:tc>
          <w:tcPr>
            <w:tcW w:w="2410" w:type="dxa"/>
          </w:tcPr>
          <w:p w:rsidR="00F46A36" w:rsidRPr="001C0389" w:rsidRDefault="00F46A36">
            <w:pPr>
              <w:rPr>
                <w:b/>
              </w:rPr>
            </w:pPr>
            <w:r w:rsidRPr="001C0389">
              <w:rPr>
                <w:b/>
              </w:rPr>
              <w:t>Stilling</w:t>
            </w:r>
          </w:p>
          <w:p w:rsidR="00F46A36" w:rsidRDefault="00F46A36"/>
          <w:p w:rsidR="00F46A36" w:rsidRDefault="00F46A36"/>
        </w:tc>
        <w:tc>
          <w:tcPr>
            <w:tcW w:w="2126" w:type="dxa"/>
            <w:gridSpan w:val="2"/>
          </w:tcPr>
          <w:p w:rsidR="00F46A36" w:rsidRPr="001C0389" w:rsidRDefault="00F46A36">
            <w:pPr>
              <w:rPr>
                <w:b/>
              </w:rPr>
            </w:pPr>
            <w:r w:rsidRPr="001C0389">
              <w:rPr>
                <w:b/>
              </w:rPr>
              <w:t>e-post</w:t>
            </w:r>
          </w:p>
        </w:tc>
        <w:tc>
          <w:tcPr>
            <w:tcW w:w="2300" w:type="dxa"/>
          </w:tcPr>
          <w:p w:rsidR="00F46A36" w:rsidRPr="001C0389" w:rsidRDefault="00F46A36">
            <w:pPr>
              <w:rPr>
                <w:b/>
              </w:rPr>
            </w:pPr>
            <w:r w:rsidRPr="001C0389">
              <w:rPr>
                <w:b/>
              </w:rPr>
              <w:t>Telefon</w:t>
            </w:r>
          </w:p>
        </w:tc>
      </w:tr>
    </w:tbl>
    <w:p w:rsidR="00B71433" w:rsidRPr="0028384A" w:rsidRDefault="00B71433" w:rsidP="001E6A3C"/>
    <w:p w:rsidR="00FC4107" w:rsidRPr="0028384A" w:rsidRDefault="00FC4107" w:rsidP="00FC4107">
      <w:pPr>
        <w:spacing w:after="0"/>
        <w:rPr>
          <w:rFonts w:cs="Arial"/>
          <w:b/>
        </w:rPr>
      </w:pPr>
      <w:r w:rsidRPr="0028384A">
        <w:rPr>
          <w:rFonts w:cs="Arial"/>
          <w:b/>
        </w:rPr>
        <w:t>Prosjektskissen skal minimum omhandle følgende:</w:t>
      </w:r>
    </w:p>
    <w:p w:rsidR="00FC4107" w:rsidRPr="0028384A" w:rsidRDefault="00FC4107" w:rsidP="00FC4107">
      <w:pPr>
        <w:spacing w:after="0"/>
        <w:rPr>
          <w:rFonts w:cs="Arial"/>
        </w:rPr>
      </w:pPr>
    </w:p>
    <w:p w:rsidR="00FC4107" w:rsidRPr="005C01D8" w:rsidRDefault="00FC4107" w:rsidP="005C01D8">
      <w:pPr>
        <w:pStyle w:val="Listeavsnitt"/>
        <w:numPr>
          <w:ilvl w:val="0"/>
          <w:numId w:val="3"/>
        </w:numPr>
        <w:spacing w:after="0"/>
        <w:rPr>
          <w:rFonts w:cs="Arial"/>
        </w:rPr>
      </w:pPr>
      <w:r w:rsidRPr="005C01D8">
        <w:rPr>
          <w:rFonts w:cs="Arial"/>
        </w:rPr>
        <w:t>Hvilke overordnede styringsdokumenter, rutiner for saksbehandling eller andre områder som myndighetsu</w:t>
      </w:r>
      <w:r w:rsidR="008231BD">
        <w:rPr>
          <w:rFonts w:cs="Arial"/>
        </w:rPr>
        <w:t>tøver ønsker dere å arbeide med?</w:t>
      </w:r>
      <w:r w:rsidRPr="005C01D8">
        <w:rPr>
          <w:rFonts w:cs="Arial"/>
        </w:rPr>
        <w:t xml:space="preserve"> Hvorfor velges disse områdene og hva anses som </w:t>
      </w:r>
      <w:r w:rsidR="001709D0">
        <w:rPr>
          <w:rFonts w:cs="Arial"/>
        </w:rPr>
        <w:t>utfordringer</w:t>
      </w:r>
      <w:r w:rsidRPr="005C01D8">
        <w:rPr>
          <w:rFonts w:cs="Arial"/>
        </w:rPr>
        <w:t xml:space="preserve"> med hensyn </w:t>
      </w:r>
      <w:r w:rsidR="001709D0">
        <w:rPr>
          <w:rFonts w:cs="Arial"/>
        </w:rPr>
        <w:t xml:space="preserve">til </w:t>
      </w:r>
      <w:r w:rsidRPr="005C01D8">
        <w:rPr>
          <w:rFonts w:cs="Arial"/>
        </w:rPr>
        <w:t>likestilling?</w:t>
      </w:r>
    </w:p>
    <w:p w:rsidR="00FC4107" w:rsidRDefault="00FC4107" w:rsidP="00FC4107">
      <w:pPr>
        <w:spacing w:after="0"/>
        <w:rPr>
          <w:rFonts w:cs="Arial"/>
        </w:rPr>
      </w:pPr>
    </w:p>
    <w:p w:rsidR="0028384A" w:rsidRDefault="0028384A" w:rsidP="00FC4107">
      <w:pPr>
        <w:spacing w:after="0"/>
        <w:rPr>
          <w:rFonts w:cs="Arial"/>
        </w:rPr>
      </w:pPr>
    </w:p>
    <w:p w:rsidR="006D7031" w:rsidRDefault="006D7031" w:rsidP="00FC4107">
      <w:pPr>
        <w:spacing w:after="0"/>
        <w:rPr>
          <w:rFonts w:cs="Arial"/>
        </w:rPr>
      </w:pPr>
    </w:p>
    <w:p w:rsidR="0028384A" w:rsidRPr="0028384A" w:rsidRDefault="0028384A" w:rsidP="00FC4107">
      <w:pPr>
        <w:spacing w:after="0"/>
        <w:rPr>
          <w:rFonts w:cs="Arial"/>
        </w:rPr>
      </w:pPr>
    </w:p>
    <w:p w:rsidR="00FC4107" w:rsidRPr="005C01D8" w:rsidRDefault="00FC4107" w:rsidP="005C01D8">
      <w:pPr>
        <w:pStyle w:val="Listeavsnitt"/>
        <w:numPr>
          <w:ilvl w:val="0"/>
          <w:numId w:val="3"/>
        </w:numPr>
        <w:spacing w:after="0"/>
        <w:rPr>
          <w:rFonts w:cs="Arial"/>
        </w:rPr>
      </w:pPr>
      <w:r w:rsidRPr="005C01D8">
        <w:rPr>
          <w:rFonts w:cs="Arial"/>
        </w:rPr>
        <w:t>Hvilke tjenesteområder ønsker dere å</w:t>
      </w:r>
      <w:r w:rsidR="001709D0">
        <w:rPr>
          <w:rFonts w:cs="Arial"/>
        </w:rPr>
        <w:t xml:space="preserve"> arbeide med?</w:t>
      </w:r>
      <w:r w:rsidRPr="005C01D8">
        <w:rPr>
          <w:rFonts w:cs="Arial"/>
        </w:rPr>
        <w:t xml:space="preserve"> Hvorfor ønsker dere å se nærmere på denne</w:t>
      </w:r>
      <w:r w:rsidR="00541FEF">
        <w:rPr>
          <w:rFonts w:cs="Arial"/>
        </w:rPr>
        <w:t xml:space="preserve">/disse </w:t>
      </w:r>
      <w:r w:rsidRPr="005C01D8">
        <w:rPr>
          <w:rFonts w:cs="Arial"/>
        </w:rPr>
        <w:t>tjenesten</w:t>
      </w:r>
      <w:r w:rsidR="00541FEF">
        <w:rPr>
          <w:rFonts w:cs="Arial"/>
        </w:rPr>
        <w:t>e</w:t>
      </w:r>
      <w:r w:rsidRPr="005C01D8">
        <w:rPr>
          <w:rFonts w:cs="Arial"/>
        </w:rPr>
        <w:t xml:space="preserve"> og hva anses som </w:t>
      </w:r>
      <w:r w:rsidR="001709D0">
        <w:rPr>
          <w:rFonts w:cs="Arial"/>
        </w:rPr>
        <w:t>utfordringer</w:t>
      </w:r>
      <w:r w:rsidRPr="005C01D8">
        <w:rPr>
          <w:rFonts w:cs="Arial"/>
        </w:rPr>
        <w:t xml:space="preserve"> med hensyn </w:t>
      </w:r>
      <w:r w:rsidR="001709D0">
        <w:rPr>
          <w:rFonts w:cs="Arial"/>
        </w:rPr>
        <w:t>til</w:t>
      </w:r>
      <w:r w:rsidRPr="005C01D8">
        <w:rPr>
          <w:rFonts w:cs="Arial"/>
        </w:rPr>
        <w:t xml:space="preserve"> likestilling</w:t>
      </w:r>
      <w:r w:rsidR="00541FEF">
        <w:rPr>
          <w:rFonts w:cs="Arial"/>
        </w:rPr>
        <w:t>?</w:t>
      </w:r>
    </w:p>
    <w:p w:rsidR="00FC4107" w:rsidRDefault="00FC4107" w:rsidP="00FC4107">
      <w:pPr>
        <w:spacing w:after="0"/>
        <w:rPr>
          <w:rFonts w:cs="Arial"/>
        </w:rPr>
      </w:pPr>
    </w:p>
    <w:p w:rsidR="0028384A" w:rsidRDefault="0028384A" w:rsidP="00FC4107">
      <w:pPr>
        <w:spacing w:after="0"/>
        <w:rPr>
          <w:rFonts w:cs="Arial"/>
        </w:rPr>
      </w:pPr>
    </w:p>
    <w:p w:rsidR="0028384A" w:rsidRDefault="0028384A" w:rsidP="00FC4107">
      <w:pPr>
        <w:spacing w:after="0"/>
        <w:rPr>
          <w:rFonts w:cs="Arial"/>
        </w:rPr>
      </w:pPr>
    </w:p>
    <w:p w:rsidR="006D7031" w:rsidRPr="0028384A" w:rsidRDefault="006D7031" w:rsidP="00FC4107">
      <w:pPr>
        <w:spacing w:after="0"/>
        <w:rPr>
          <w:rFonts w:cs="Arial"/>
        </w:rPr>
      </w:pPr>
    </w:p>
    <w:p w:rsidR="00FC4107" w:rsidRPr="005C01D8" w:rsidRDefault="00E054DA" w:rsidP="005C01D8">
      <w:pPr>
        <w:pStyle w:val="Listeavsnitt"/>
        <w:numPr>
          <w:ilvl w:val="0"/>
          <w:numId w:val="3"/>
        </w:numPr>
        <w:spacing w:after="0"/>
        <w:rPr>
          <w:rFonts w:cs="Arial"/>
        </w:rPr>
      </w:pPr>
      <w:r>
        <w:rPr>
          <w:rFonts w:cs="Arial"/>
        </w:rPr>
        <w:t>Hva har kommunen gjort</w:t>
      </w:r>
      <w:r w:rsidR="001709D0">
        <w:rPr>
          <w:rFonts w:cs="Arial"/>
        </w:rPr>
        <w:t xml:space="preserve"> </w:t>
      </w:r>
      <w:r w:rsidR="00FC4107" w:rsidRPr="005C01D8">
        <w:rPr>
          <w:rFonts w:cs="Arial"/>
        </w:rPr>
        <w:t>de siste fem årene</w:t>
      </w:r>
      <w:r w:rsidR="005C01D8" w:rsidRPr="005C01D8">
        <w:rPr>
          <w:rFonts w:cs="Arial"/>
        </w:rPr>
        <w:t>?</w:t>
      </w:r>
      <w:r w:rsidR="00FC4107" w:rsidRPr="005C01D8">
        <w:rPr>
          <w:rFonts w:cs="Arial"/>
        </w:rPr>
        <w:t xml:space="preserve"> </w:t>
      </w:r>
      <w:r w:rsidR="006D7031">
        <w:rPr>
          <w:rFonts w:cs="Arial"/>
        </w:rPr>
        <w:t>H</w:t>
      </w:r>
      <w:r w:rsidR="00FC4107" w:rsidRPr="005C01D8">
        <w:rPr>
          <w:rFonts w:cs="Arial"/>
        </w:rPr>
        <w:t>vilke utvalg og handlingsplaner for likestilling h</w:t>
      </w:r>
      <w:r w:rsidR="006D7031">
        <w:rPr>
          <w:rFonts w:cs="Arial"/>
        </w:rPr>
        <w:t>ar kommunen?</w:t>
      </w:r>
    </w:p>
    <w:p w:rsidR="00FC4107" w:rsidRPr="0028384A" w:rsidRDefault="00FC4107" w:rsidP="00FC4107">
      <w:pPr>
        <w:spacing w:after="0"/>
        <w:rPr>
          <w:rFonts w:cs="Arial"/>
        </w:rPr>
      </w:pPr>
    </w:p>
    <w:p w:rsidR="00FC4107" w:rsidRPr="0028384A" w:rsidRDefault="00FC4107" w:rsidP="00FC4107">
      <w:pPr>
        <w:spacing w:after="0"/>
        <w:rPr>
          <w:rFonts w:cs="Arial"/>
        </w:rPr>
      </w:pPr>
    </w:p>
    <w:p w:rsidR="00FC4107" w:rsidRDefault="00FC5B2D" w:rsidP="00FC5B2D">
      <w:pPr>
        <w:pStyle w:val="Listeavsnitt"/>
        <w:numPr>
          <w:ilvl w:val="0"/>
          <w:numId w:val="3"/>
        </w:numPr>
      </w:pPr>
      <w:r>
        <w:t>Forankring av deltakelse i programmet</w:t>
      </w:r>
    </w:p>
    <w:p w:rsidR="00FC5B2D" w:rsidRDefault="00FC5B2D" w:rsidP="00FC5B2D">
      <w:pPr>
        <w:pStyle w:val="Listeavsnitt"/>
      </w:pPr>
    </w:p>
    <w:p w:rsidR="00FC5B2D" w:rsidRDefault="00FC5B2D" w:rsidP="00FC5B2D">
      <w:pPr>
        <w:pStyle w:val="Listeavsnitt"/>
      </w:pPr>
    </w:p>
    <w:p w:rsidR="00FC5B2D" w:rsidRPr="0028384A" w:rsidRDefault="00FC5B2D" w:rsidP="00FC5B2D">
      <w:pPr>
        <w:pStyle w:val="Listeavsnitt"/>
        <w:numPr>
          <w:ilvl w:val="0"/>
          <w:numId w:val="3"/>
        </w:numPr>
      </w:pPr>
      <w:r>
        <w:t>Tentativt budsjett</w:t>
      </w:r>
    </w:p>
    <w:p w:rsidR="00CC47F3" w:rsidRDefault="00CC47F3">
      <w:pPr>
        <w:rPr>
          <w:b/>
        </w:rPr>
      </w:pPr>
      <w:r>
        <w:rPr>
          <w:b/>
        </w:rPr>
        <w:br w:type="page"/>
      </w:r>
    </w:p>
    <w:p w:rsidR="00A51FAB" w:rsidRPr="0028384A" w:rsidRDefault="00FC4107" w:rsidP="00FC4107">
      <w:pPr>
        <w:spacing w:after="0"/>
        <w:rPr>
          <w:rFonts w:cs="Arial"/>
        </w:rPr>
      </w:pPr>
      <w:r w:rsidRPr="0028384A">
        <w:rPr>
          <w:b/>
        </w:rPr>
        <w:lastRenderedPageBreak/>
        <w:t xml:space="preserve">Budsjett </w:t>
      </w:r>
      <w:r w:rsidRPr="0028384A">
        <w:rPr>
          <w:b/>
        </w:rPr>
        <w:br/>
      </w:r>
      <w:r w:rsidRPr="0028384A">
        <w:rPr>
          <w:rFonts w:cs="Arial"/>
        </w:rPr>
        <w:t>Et tentativt budsjett, der kommunens egenandel/egeninnsats fremkommer.</w:t>
      </w:r>
      <w:r w:rsidR="00A51FAB" w:rsidRPr="0028384A">
        <w:rPr>
          <w:rFonts w:cs="Arial"/>
        </w:rPr>
        <w:t xml:space="preserve"> </w:t>
      </w:r>
    </w:p>
    <w:p w:rsidR="00FC4107" w:rsidRPr="0028384A" w:rsidRDefault="0028384A" w:rsidP="00FC4107">
      <w:pPr>
        <w:spacing w:after="0"/>
        <w:rPr>
          <w:rFonts w:cs="Arial"/>
        </w:rPr>
      </w:pPr>
      <w:r>
        <w:rPr>
          <w:rFonts w:cs="Arial"/>
        </w:rPr>
        <w:t>Her er et</w:t>
      </w:r>
      <w:r w:rsidR="00A51FAB" w:rsidRPr="0028384A">
        <w:rPr>
          <w:rFonts w:cs="Arial"/>
        </w:rPr>
        <w:t xml:space="preserve"> eksempel som kan tilpasses den enkelte kommune:</w:t>
      </w:r>
    </w:p>
    <w:p w:rsidR="00FC4107" w:rsidRPr="0028384A" w:rsidRDefault="00FC4107" w:rsidP="00FC4107">
      <w:pPr>
        <w:spacing w:after="0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11"/>
        <w:gridCol w:w="1701"/>
        <w:gridCol w:w="1701"/>
      </w:tblGrid>
      <w:tr w:rsidR="00FC4107" w:rsidRPr="0028384A" w:rsidTr="0028384A">
        <w:tc>
          <w:tcPr>
            <w:tcW w:w="5211" w:type="dxa"/>
          </w:tcPr>
          <w:p w:rsidR="00FC4107" w:rsidRPr="0028384A" w:rsidRDefault="00A51FAB" w:rsidP="00FC4107">
            <w:pPr>
              <w:rPr>
                <w:b/>
              </w:rPr>
            </w:pPr>
            <w:r w:rsidRPr="0028384A">
              <w:rPr>
                <w:b/>
              </w:rPr>
              <w:t>Kostnader:</w:t>
            </w:r>
            <w:r w:rsidR="00FC4107" w:rsidRPr="0028384A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FC4107" w:rsidRPr="0028384A" w:rsidRDefault="00FC4107" w:rsidP="00FC4107">
            <w:pPr>
              <w:jc w:val="center"/>
              <w:rPr>
                <w:b/>
              </w:rPr>
            </w:pPr>
            <w:r w:rsidRPr="0028384A">
              <w:rPr>
                <w:b/>
              </w:rPr>
              <w:t>2013</w:t>
            </w:r>
          </w:p>
        </w:tc>
        <w:tc>
          <w:tcPr>
            <w:tcW w:w="1701" w:type="dxa"/>
          </w:tcPr>
          <w:p w:rsidR="00FC4107" w:rsidRPr="0028384A" w:rsidRDefault="00FC4107" w:rsidP="00FC4107">
            <w:pPr>
              <w:jc w:val="center"/>
              <w:rPr>
                <w:b/>
              </w:rPr>
            </w:pPr>
            <w:r w:rsidRPr="0028384A">
              <w:rPr>
                <w:b/>
              </w:rPr>
              <w:t>2014</w:t>
            </w:r>
          </w:p>
        </w:tc>
      </w:tr>
      <w:tr w:rsidR="00FC4107" w:rsidRPr="0028384A" w:rsidTr="0028384A">
        <w:trPr>
          <w:trHeight w:val="450"/>
        </w:trPr>
        <w:tc>
          <w:tcPr>
            <w:tcW w:w="5211" w:type="dxa"/>
          </w:tcPr>
          <w:p w:rsidR="00FC4107" w:rsidRPr="0028384A" w:rsidRDefault="00FC4107" w:rsidP="00FC4107">
            <w:r w:rsidRPr="0028384A">
              <w:t xml:space="preserve">Frikjøp/lønn til koordinator for et månedsverk pr år </w:t>
            </w:r>
          </w:p>
        </w:tc>
        <w:tc>
          <w:tcPr>
            <w:tcW w:w="1701" w:type="dxa"/>
          </w:tcPr>
          <w:p w:rsidR="00FC4107" w:rsidRPr="0028384A" w:rsidRDefault="0028384A" w:rsidP="0028384A">
            <w:pPr>
              <w:jc w:val="right"/>
            </w:pPr>
            <w:r>
              <w:t>50 000</w:t>
            </w:r>
          </w:p>
        </w:tc>
        <w:tc>
          <w:tcPr>
            <w:tcW w:w="1701" w:type="dxa"/>
          </w:tcPr>
          <w:p w:rsidR="00FC4107" w:rsidRPr="0028384A" w:rsidRDefault="0028384A" w:rsidP="0028384A">
            <w:pPr>
              <w:jc w:val="right"/>
            </w:pPr>
            <w:r>
              <w:t>50 000</w:t>
            </w:r>
          </w:p>
        </w:tc>
      </w:tr>
      <w:tr w:rsidR="00FC4107" w:rsidRPr="0028384A" w:rsidTr="0028384A">
        <w:tc>
          <w:tcPr>
            <w:tcW w:w="5211" w:type="dxa"/>
          </w:tcPr>
          <w:p w:rsidR="00FC4107" w:rsidRPr="0028384A" w:rsidRDefault="00FC4107" w:rsidP="00FC4107">
            <w:r w:rsidRPr="0028384A">
              <w:t xml:space="preserve">Reise, opphold og deltakeravgift på nettverkssamling og kommunekonferanser </w:t>
            </w:r>
          </w:p>
        </w:tc>
        <w:tc>
          <w:tcPr>
            <w:tcW w:w="1701" w:type="dxa"/>
          </w:tcPr>
          <w:p w:rsidR="00FC4107" w:rsidRPr="0028384A" w:rsidRDefault="00FC4107" w:rsidP="00FC4107"/>
          <w:p w:rsidR="00FC4107" w:rsidRPr="0028384A" w:rsidRDefault="00A51FAB" w:rsidP="00FC4107">
            <w:pPr>
              <w:jc w:val="right"/>
            </w:pPr>
            <w:r w:rsidRPr="0028384A">
              <w:t>2</w:t>
            </w:r>
            <w:r w:rsidR="00FC4107" w:rsidRPr="0028384A">
              <w:t>0 000</w:t>
            </w:r>
          </w:p>
        </w:tc>
        <w:tc>
          <w:tcPr>
            <w:tcW w:w="1701" w:type="dxa"/>
          </w:tcPr>
          <w:p w:rsidR="00FC4107" w:rsidRPr="0028384A" w:rsidRDefault="00FC4107" w:rsidP="00FC4107"/>
          <w:p w:rsidR="00FC4107" w:rsidRPr="0028384A" w:rsidRDefault="00A51FAB" w:rsidP="00FC4107">
            <w:pPr>
              <w:jc w:val="right"/>
            </w:pPr>
            <w:r w:rsidRPr="0028384A">
              <w:t>2</w:t>
            </w:r>
            <w:r w:rsidR="00FC4107" w:rsidRPr="0028384A">
              <w:t>0 000</w:t>
            </w:r>
          </w:p>
        </w:tc>
      </w:tr>
      <w:tr w:rsidR="00FC4107" w:rsidRPr="0028384A" w:rsidTr="0028384A">
        <w:trPr>
          <w:trHeight w:val="849"/>
        </w:trPr>
        <w:tc>
          <w:tcPr>
            <w:tcW w:w="5211" w:type="dxa"/>
          </w:tcPr>
          <w:p w:rsidR="00FC4107" w:rsidRPr="0028384A" w:rsidRDefault="00FC4107" w:rsidP="00FC4107">
            <w:r w:rsidRPr="0028384A">
              <w:t>Dekning av kostnader til vikar m.m. på tjenestestedene som skal delta i utviklingsarbeidet</w:t>
            </w:r>
          </w:p>
        </w:tc>
        <w:tc>
          <w:tcPr>
            <w:tcW w:w="1701" w:type="dxa"/>
          </w:tcPr>
          <w:p w:rsidR="00FC4107" w:rsidRPr="0028384A" w:rsidRDefault="00FC4107" w:rsidP="0028384A"/>
          <w:p w:rsidR="00FC4107" w:rsidRPr="0028384A" w:rsidRDefault="00A51FAB" w:rsidP="00FC4107">
            <w:pPr>
              <w:jc w:val="right"/>
            </w:pPr>
            <w:r w:rsidRPr="0028384A">
              <w:t>8</w:t>
            </w:r>
            <w:r w:rsidR="00FC4107" w:rsidRPr="0028384A">
              <w:t>0 000</w:t>
            </w:r>
          </w:p>
        </w:tc>
        <w:tc>
          <w:tcPr>
            <w:tcW w:w="1701" w:type="dxa"/>
          </w:tcPr>
          <w:p w:rsidR="00FC4107" w:rsidRPr="0028384A" w:rsidRDefault="00FC4107" w:rsidP="0028384A"/>
          <w:p w:rsidR="00FC4107" w:rsidRPr="0028384A" w:rsidRDefault="00A51FAB" w:rsidP="00FC4107">
            <w:pPr>
              <w:jc w:val="right"/>
            </w:pPr>
            <w:r w:rsidRPr="0028384A">
              <w:t>8</w:t>
            </w:r>
            <w:r w:rsidR="00FC4107" w:rsidRPr="0028384A">
              <w:t>0 000</w:t>
            </w:r>
          </w:p>
        </w:tc>
      </w:tr>
      <w:tr w:rsidR="00FC4107" w:rsidRPr="0028384A" w:rsidTr="0028384A">
        <w:trPr>
          <w:trHeight w:val="849"/>
        </w:trPr>
        <w:tc>
          <w:tcPr>
            <w:tcW w:w="5211" w:type="dxa"/>
          </w:tcPr>
          <w:p w:rsidR="00FC4107" w:rsidRPr="0028384A" w:rsidRDefault="00FC4107" w:rsidP="00FC4107">
            <w:r w:rsidRPr="0028384A">
              <w:t xml:space="preserve">Egenandel/egeninnsats </w:t>
            </w:r>
            <w:r w:rsidR="00337FAC" w:rsidRPr="0028384A">
              <w:t>er</w:t>
            </w:r>
            <w:r w:rsidRPr="0028384A">
              <w:t xml:space="preserve"> antall timer/dager som ledere, tillitsvalgte og andre deltar på møter, nettverkssamlinger og kommunekonferanse.</w:t>
            </w:r>
          </w:p>
          <w:p w:rsidR="00FC4107" w:rsidRPr="0028384A" w:rsidRDefault="00337FAC" w:rsidP="00A51FAB">
            <w:r w:rsidRPr="0028384A">
              <w:t xml:space="preserve">Stipulert til 20 dager pr år a kr </w:t>
            </w:r>
            <w:r w:rsidR="00A51FAB" w:rsidRPr="0028384A">
              <w:t>3</w:t>
            </w:r>
            <w:r w:rsidRPr="0028384A">
              <w:t xml:space="preserve">.000 </w:t>
            </w:r>
            <w:r w:rsidR="00FC4107" w:rsidRPr="0028384A">
              <w:t xml:space="preserve"> </w:t>
            </w:r>
          </w:p>
        </w:tc>
        <w:tc>
          <w:tcPr>
            <w:tcW w:w="1701" w:type="dxa"/>
          </w:tcPr>
          <w:p w:rsidR="00FC4107" w:rsidRPr="0028384A" w:rsidRDefault="00FC4107" w:rsidP="00FC4107">
            <w:pPr>
              <w:jc w:val="right"/>
            </w:pPr>
          </w:p>
          <w:p w:rsidR="00FC4107" w:rsidRPr="0028384A" w:rsidRDefault="00FC4107" w:rsidP="00FC4107"/>
          <w:p w:rsidR="00FC4107" w:rsidRPr="0028384A" w:rsidRDefault="00FC4107" w:rsidP="00FC4107">
            <w:pPr>
              <w:jc w:val="right"/>
            </w:pPr>
            <w:r w:rsidRPr="0028384A">
              <w:t>60 000</w:t>
            </w:r>
          </w:p>
        </w:tc>
        <w:tc>
          <w:tcPr>
            <w:tcW w:w="1701" w:type="dxa"/>
          </w:tcPr>
          <w:p w:rsidR="00FC4107" w:rsidRPr="0028384A" w:rsidRDefault="00FC4107" w:rsidP="00FC4107">
            <w:pPr>
              <w:jc w:val="right"/>
            </w:pPr>
          </w:p>
          <w:p w:rsidR="00FC4107" w:rsidRPr="0028384A" w:rsidRDefault="00FC4107" w:rsidP="00FC4107"/>
          <w:p w:rsidR="00FC4107" w:rsidRPr="0028384A" w:rsidRDefault="00FC4107" w:rsidP="00FC4107">
            <w:pPr>
              <w:jc w:val="right"/>
            </w:pPr>
            <w:r w:rsidRPr="0028384A">
              <w:t>60 000</w:t>
            </w:r>
          </w:p>
        </w:tc>
      </w:tr>
      <w:tr w:rsidR="00FC4107" w:rsidRPr="0028384A" w:rsidTr="0028384A">
        <w:trPr>
          <w:trHeight w:val="339"/>
        </w:trPr>
        <w:tc>
          <w:tcPr>
            <w:tcW w:w="5211" w:type="dxa"/>
          </w:tcPr>
          <w:p w:rsidR="00FC4107" w:rsidRPr="0028384A" w:rsidRDefault="00FC4107" w:rsidP="00FC4107">
            <w:pPr>
              <w:rPr>
                <w:b/>
              </w:rPr>
            </w:pPr>
            <w:r w:rsidRPr="0028384A">
              <w:rPr>
                <w:b/>
              </w:rPr>
              <w:t xml:space="preserve">SUM </w:t>
            </w:r>
          </w:p>
        </w:tc>
        <w:tc>
          <w:tcPr>
            <w:tcW w:w="1701" w:type="dxa"/>
          </w:tcPr>
          <w:p w:rsidR="00FC4107" w:rsidRPr="0028384A" w:rsidRDefault="00A51FAB" w:rsidP="00A51FAB">
            <w:pPr>
              <w:jc w:val="right"/>
              <w:rPr>
                <w:b/>
              </w:rPr>
            </w:pPr>
            <w:r w:rsidRPr="0028384A">
              <w:rPr>
                <w:b/>
              </w:rPr>
              <w:t xml:space="preserve">210 000               </w:t>
            </w:r>
          </w:p>
        </w:tc>
        <w:tc>
          <w:tcPr>
            <w:tcW w:w="1701" w:type="dxa"/>
          </w:tcPr>
          <w:p w:rsidR="00FC4107" w:rsidRPr="0028384A" w:rsidRDefault="00A51FAB" w:rsidP="00A51FAB">
            <w:pPr>
              <w:jc w:val="right"/>
              <w:rPr>
                <w:b/>
              </w:rPr>
            </w:pPr>
            <w:r w:rsidRPr="0028384A">
              <w:rPr>
                <w:b/>
              </w:rPr>
              <w:t>210 000</w:t>
            </w:r>
          </w:p>
        </w:tc>
      </w:tr>
      <w:tr w:rsidR="00A51FAB" w:rsidRPr="0028384A" w:rsidTr="0028384A">
        <w:tc>
          <w:tcPr>
            <w:tcW w:w="5211" w:type="dxa"/>
          </w:tcPr>
          <w:p w:rsidR="00A51FAB" w:rsidRPr="0028384A" w:rsidRDefault="00A51FAB" w:rsidP="00FC4107">
            <w:pPr>
              <w:rPr>
                <w:b/>
              </w:rPr>
            </w:pPr>
            <w:r w:rsidRPr="0028384A">
              <w:rPr>
                <w:b/>
              </w:rPr>
              <w:t>Finansiering:</w:t>
            </w:r>
          </w:p>
        </w:tc>
        <w:tc>
          <w:tcPr>
            <w:tcW w:w="1701" w:type="dxa"/>
          </w:tcPr>
          <w:p w:rsidR="00A51FAB" w:rsidRPr="0028384A" w:rsidRDefault="00A51FAB" w:rsidP="00A51FAB">
            <w:pPr>
              <w:jc w:val="right"/>
            </w:pPr>
          </w:p>
        </w:tc>
        <w:tc>
          <w:tcPr>
            <w:tcW w:w="1701" w:type="dxa"/>
          </w:tcPr>
          <w:p w:rsidR="00A51FAB" w:rsidRPr="0028384A" w:rsidRDefault="00A51FAB" w:rsidP="00FC4107">
            <w:pPr>
              <w:jc w:val="right"/>
            </w:pPr>
          </w:p>
        </w:tc>
      </w:tr>
      <w:tr w:rsidR="00FC4107" w:rsidRPr="0028384A" w:rsidTr="0028384A">
        <w:tc>
          <w:tcPr>
            <w:tcW w:w="5211" w:type="dxa"/>
          </w:tcPr>
          <w:p w:rsidR="00FC4107" w:rsidRPr="0028384A" w:rsidRDefault="00A51FAB" w:rsidP="00FC4107">
            <w:r w:rsidRPr="0028384A">
              <w:t>Tilskudd fra BLD</w:t>
            </w:r>
            <w:r w:rsidR="00CC47F3">
              <w:t xml:space="preserve"> (utbetales med 100.000 hvert år i 2012-2014)</w:t>
            </w:r>
          </w:p>
        </w:tc>
        <w:tc>
          <w:tcPr>
            <w:tcW w:w="1701" w:type="dxa"/>
          </w:tcPr>
          <w:p w:rsidR="00FC4107" w:rsidRPr="0028384A" w:rsidRDefault="00A51FAB" w:rsidP="00A51FAB">
            <w:pPr>
              <w:jc w:val="right"/>
            </w:pPr>
            <w:r w:rsidRPr="0028384A">
              <w:t>150 000</w:t>
            </w:r>
          </w:p>
        </w:tc>
        <w:tc>
          <w:tcPr>
            <w:tcW w:w="1701" w:type="dxa"/>
          </w:tcPr>
          <w:p w:rsidR="00FC4107" w:rsidRPr="0028384A" w:rsidRDefault="00A51FAB" w:rsidP="00FC4107">
            <w:pPr>
              <w:jc w:val="right"/>
            </w:pPr>
            <w:r w:rsidRPr="0028384A">
              <w:t>150 000</w:t>
            </w:r>
          </w:p>
        </w:tc>
      </w:tr>
      <w:tr w:rsidR="00FC4107" w:rsidRPr="0028384A" w:rsidTr="0028384A">
        <w:tc>
          <w:tcPr>
            <w:tcW w:w="5211" w:type="dxa"/>
          </w:tcPr>
          <w:p w:rsidR="00FC4107" w:rsidRPr="0028384A" w:rsidRDefault="00A51FAB" w:rsidP="00FC4107">
            <w:r w:rsidRPr="0028384A">
              <w:t>Egenandel/egeninnsats</w:t>
            </w:r>
          </w:p>
        </w:tc>
        <w:tc>
          <w:tcPr>
            <w:tcW w:w="1701" w:type="dxa"/>
          </w:tcPr>
          <w:p w:rsidR="00FC4107" w:rsidRPr="0028384A" w:rsidRDefault="00A51FAB" w:rsidP="00FC4107">
            <w:pPr>
              <w:jc w:val="right"/>
            </w:pPr>
            <w:r w:rsidRPr="0028384A">
              <w:t>60 000</w:t>
            </w:r>
          </w:p>
        </w:tc>
        <w:tc>
          <w:tcPr>
            <w:tcW w:w="1701" w:type="dxa"/>
          </w:tcPr>
          <w:p w:rsidR="00FC4107" w:rsidRPr="0028384A" w:rsidRDefault="00A51FAB" w:rsidP="00FC4107">
            <w:pPr>
              <w:jc w:val="right"/>
            </w:pPr>
            <w:r w:rsidRPr="0028384A">
              <w:t>60 000</w:t>
            </w:r>
          </w:p>
        </w:tc>
      </w:tr>
    </w:tbl>
    <w:p w:rsidR="00FC4107" w:rsidRPr="0028384A" w:rsidRDefault="00FC4107" w:rsidP="00FC4107">
      <w:pPr>
        <w:spacing w:after="0"/>
        <w:rPr>
          <w:rFonts w:cs="Arial"/>
        </w:rPr>
      </w:pPr>
    </w:p>
    <w:p w:rsidR="00FC4107" w:rsidRPr="0028384A" w:rsidRDefault="00FC4107" w:rsidP="00FC4107">
      <w:pPr>
        <w:rPr>
          <w:b/>
        </w:rPr>
      </w:pPr>
    </w:p>
    <w:sectPr w:rsidR="00FC4107" w:rsidRPr="0028384A" w:rsidSect="00864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3455B"/>
    <w:multiLevelType w:val="hybridMultilevel"/>
    <w:tmpl w:val="F9E0ABF4"/>
    <w:lvl w:ilvl="0" w:tplc="33E4431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012C67"/>
    <w:multiLevelType w:val="hybridMultilevel"/>
    <w:tmpl w:val="5F8A96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A49B0"/>
    <w:multiLevelType w:val="hybridMultilevel"/>
    <w:tmpl w:val="7722C97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33"/>
    <w:rsid w:val="00056F62"/>
    <w:rsid w:val="00090A54"/>
    <w:rsid w:val="00111B4D"/>
    <w:rsid w:val="0015351D"/>
    <w:rsid w:val="001709D0"/>
    <w:rsid w:val="00184A69"/>
    <w:rsid w:val="001A433C"/>
    <w:rsid w:val="001B1EA1"/>
    <w:rsid w:val="001C0389"/>
    <w:rsid w:val="001C31B5"/>
    <w:rsid w:val="001E6A3C"/>
    <w:rsid w:val="002134B7"/>
    <w:rsid w:val="00235745"/>
    <w:rsid w:val="00251035"/>
    <w:rsid w:val="00277545"/>
    <w:rsid w:val="0028384A"/>
    <w:rsid w:val="0033647D"/>
    <w:rsid w:val="00337FAC"/>
    <w:rsid w:val="003C7303"/>
    <w:rsid w:val="00485764"/>
    <w:rsid w:val="004D78E5"/>
    <w:rsid w:val="00500595"/>
    <w:rsid w:val="00534461"/>
    <w:rsid w:val="00541FEF"/>
    <w:rsid w:val="005C01D8"/>
    <w:rsid w:val="00634A2F"/>
    <w:rsid w:val="0067084B"/>
    <w:rsid w:val="00692E89"/>
    <w:rsid w:val="006D7031"/>
    <w:rsid w:val="007463F8"/>
    <w:rsid w:val="007C659C"/>
    <w:rsid w:val="008121CF"/>
    <w:rsid w:val="00813CD8"/>
    <w:rsid w:val="008231BD"/>
    <w:rsid w:val="00864756"/>
    <w:rsid w:val="00897D66"/>
    <w:rsid w:val="008B2093"/>
    <w:rsid w:val="008C5FEB"/>
    <w:rsid w:val="00A51FAB"/>
    <w:rsid w:val="00AC4533"/>
    <w:rsid w:val="00B71433"/>
    <w:rsid w:val="00CC47F3"/>
    <w:rsid w:val="00D501F0"/>
    <w:rsid w:val="00D568B4"/>
    <w:rsid w:val="00D57823"/>
    <w:rsid w:val="00E03562"/>
    <w:rsid w:val="00E054DA"/>
    <w:rsid w:val="00E24930"/>
    <w:rsid w:val="00E56F54"/>
    <w:rsid w:val="00E629DE"/>
    <w:rsid w:val="00F31EE8"/>
    <w:rsid w:val="00F46A36"/>
    <w:rsid w:val="00F56631"/>
    <w:rsid w:val="00F8388A"/>
    <w:rsid w:val="00FC2038"/>
    <w:rsid w:val="00FC4107"/>
    <w:rsid w:val="00FC5B2D"/>
    <w:rsid w:val="00FF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C4533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AC4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99"/>
    <w:qFormat/>
    <w:rsid w:val="00B71433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8121C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121C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121C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121C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121CF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12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2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C4533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AC4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99"/>
    <w:qFormat/>
    <w:rsid w:val="00B71433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8121C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121C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121C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121C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121CF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12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2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3384B17F.dotm</Template>
  <TotalTime>1</TotalTime>
  <Pages>2</Pages>
  <Words>255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Agder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 Ree-Lindstad</dc:creator>
  <cp:lastModifiedBy>Monica Strand Korgerud</cp:lastModifiedBy>
  <cp:revision>2</cp:revision>
  <cp:lastPrinted>2012-09-28T07:29:00Z</cp:lastPrinted>
  <dcterms:created xsi:type="dcterms:W3CDTF">2012-10-03T13:45:00Z</dcterms:created>
  <dcterms:modified xsi:type="dcterms:W3CDTF">2012-10-03T13:45:00Z</dcterms:modified>
</cp:coreProperties>
</file>